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1556" w14:textId="77777777" w:rsidR="000B0A53" w:rsidRPr="00D5694D" w:rsidRDefault="00EF05A1" w:rsidP="00EF05A1">
      <w:pPr>
        <w:rPr>
          <w:b/>
          <w:szCs w:val="20"/>
        </w:rPr>
      </w:pPr>
      <w:bookmarkStart w:id="0" w:name="_GoBack"/>
      <w:bookmarkEnd w:id="0"/>
      <w:r w:rsidRPr="00D5694D">
        <w:rPr>
          <w:b/>
          <w:szCs w:val="20"/>
        </w:rPr>
        <w:t>Sweet Creations 2016</w:t>
      </w:r>
    </w:p>
    <w:p w14:paraId="4ED58A97" w14:textId="77777777" w:rsidR="00EF05A1" w:rsidRDefault="00EF05A1" w:rsidP="00EF05A1">
      <w:pPr>
        <w:rPr>
          <w:b/>
          <w:szCs w:val="20"/>
        </w:rPr>
      </w:pPr>
    </w:p>
    <w:p w14:paraId="7132908E" w14:textId="77777777" w:rsidR="000B0A53" w:rsidRPr="00D5694D" w:rsidRDefault="00EF05A1" w:rsidP="00EF05A1">
      <w:pPr>
        <w:rPr>
          <w:b/>
          <w:szCs w:val="20"/>
        </w:rPr>
      </w:pPr>
      <w:r w:rsidRPr="00D5694D">
        <w:rPr>
          <w:b/>
          <w:szCs w:val="20"/>
        </w:rPr>
        <w:t>Entry Form</w:t>
      </w:r>
    </w:p>
    <w:p w14:paraId="3BE07F4A" w14:textId="77777777" w:rsidR="000B0A53" w:rsidRDefault="000B0A53" w:rsidP="000B0A53">
      <w:pPr>
        <w:jc w:val="center"/>
        <w:rPr>
          <w:b/>
          <w:sz w:val="20"/>
          <w:szCs w:val="20"/>
        </w:rPr>
      </w:pPr>
    </w:p>
    <w:p w14:paraId="2E7FFC58" w14:textId="77777777" w:rsidR="000B0A53" w:rsidRPr="00EF05A1" w:rsidRDefault="00EF05A1" w:rsidP="000B0A53">
      <w:r w:rsidRPr="00EF05A1">
        <w:t>Contact Name: _________________________________________________________________________________________________</w:t>
      </w:r>
    </w:p>
    <w:p w14:paraId="7F009A3A" w14:textId="77777777" w:rsidR="000B0A53" w:rsidRPr="00EF05A1" w:rsidRDefault="000B0A53" w:rsidP="000B0A53"/>
    <w:p w14:paraId="5529903D" w14:textId="77777777" w:rsidR="000B0A53" w:rsidRPr="00EF05A1" w:rsidRDefault="00EF05A1" w:rsidP="000B0A53">
      <w:r w:rsidRPr="00EF05A1">
        <w:t>Address: ________________________________________________ City: _________________</w:t>
      </w:r>
      <w:r>
        <w:t>_</w:t>
      </w:r>
      <w:r w:rsidRPr="00EF05A1">
        <w:t>_________ ZIP: _________________</w:t>
      </w:r>
    </w:p>
    <w:p w14:paraId="368F6707" w14:textId="77777777" w:rsidR="000B0A53" w:rsidRPr="00EF05A1" w:rsidRDefault="000B0A53" w:rsidP="000B0A53"/>
    <w:p w14:paraId="36703C7A" w14:textId="77777777" w:rsidR="000B0A53" w:rsidRPr="00EF05A1" w:rsidRDefault="00EF05A1" w:rsidP="000B0A53">
      <w:r w:rsidRPr="00EF05A1">
        <w:t xml:space="preserve">Phone: </w:t>
      </w:r>
      <w:r>
        <w:t>(Work) _____________</w:t>
      </w:r>
      <w:r w:rsidRPr="00EF05A1">
        <w:t>___</w:t>
      </w:r>
      <w:r>
        <w:t>___________ (Home) _____________</w:t>
      </w:r>
      <w:r w:rsidRPr="00EF05A1">
        <w:t>___</w:t>
      </w:r>
      <w:r>
        <w:t>__________</w:t>
      </w:r>
      <w:r w:rsidRPr="00EF05A1">
        <w:t xml:space="preserve"> (Cell)</w:t>
      </w:r>
      <w:r>
        <w:t xml:space="preserve"> _____________</w:t>
      </w:r>
      <w:r w:rsidRPr="00EF05A1">
        <w:t>___</w:t>
      </w:r>
      <w:r>
        <w:t>__________</w:t>
      </w:r>
    </w:p>
    <w:p w14:paraId="0ACCF25C" w14:textId="77777777" w:rsidR="000B0A53" w:rsidRPr="00EF05A1" w:rsidRDefault="000B0A53" w:rsidP="000B0A53"/>
    <w:p w14:paraId="737A6552" w14:textId="77777777" w:rsidR="000B0A53" w:rsidRPr="00EF05A1" w:rsidRDefault="00EF05A1" w:rsidP="000B0A53">
      <w:pPr>
        <w:rPr>
          <w:b/>
        </w:rPr>
      </w:pPr>
      <w:r w:rsidRPr="00EF05A1">
        <w:t>E-mail Address: _____________________________________________________________________</w:t>
      </w:r>
      <w:r>
        <w:t>___________________________</w:t>
      </w:r>
      <w:r w:rsidRPr="00EF05A1">
        <w:t xml:space="preserve"> </w:t>
      </w:r>
    </w:p>
    <w:p w14:paraId="398DF9F1" w14:textId="77777777" w:rsidR="000B0A53" w:rsidRPr="00EF05A1" w:rsidRDefault="000B0A53" w:rsidP="000B0A53">
      <w:pPr>
        <w:jc w:val="center"/>
        <w:rPr>
          <w:b/>
          <w:i/>
          <w:u w:val="single"/>
        </w:rPr>
      </w:pPr>
    </w:p>
    <w:p w14:paraId="16BA75D5" w14:textId="77777777" w:rsidR="00EF05A1" w:rsidRDefault="00EF05A1" w:rsidP="00EF05A1">
      <w:r w:rsidRPr="00EF05A1">
        <w:t xml:space="preserve">Name of the baker(s)/organization/group as it should appear on label and display guide: </w:t>
      </w:r>
      <w:r>
        <w:t xml:space="preserve"> </w:t>
      </w:r>
    </w:p>
    <w:p w14:paraId="0A4739B5" w14:textId="77777777" w:rsidR="00EF05A1" w:rsidRDefault="00EF05A1" w:rsidP="00EF05A1"/>
    <w:p w14:paraId="697D999C" w14:textId="77777777" w:rsidR="00EF05A1" w:rsidRPr="00EF05A1" w:rsidRDefault="00B531C7" w:rsidP="00EF05A1">
      <w:r>
        <w:t>___________________</w:t>
      </w:r>
      <w:r w:rsidR="00EF05A1" w:rsidRPr="00EF05A1">
        <w:t>____________________________________________________________________</w:t>
      </w:r>
      <w:r w:rsidR="00EF05A1">
        <w:t>___________________________</w:t>
      </w:r>
    </w:p>
    <w:p w14:paraId="127AF31B" w14:textId="77777777" w:rsidR="00EF05A1" w:rsidRDefault="00EF05A1" w:rsidP="000B0A53">
      <w:pPr>
        <w:jc w:val="center"/>
        <w:rPr>
          <w:b/>
          <w:i/>
          <w:sz w:val="22"/>
          <w:szCs w:val="20"/>
        </w:rPr>
      </w:pPr>
    </w:p>
    <w:p w14:paraId="11CD08D6" w14:textId="77777777" w:rsidR="000B0A53" w:rsidRPr="00B531C7" w:rsidRDefault="00B531C7" w:rsidP="00B531C7">
      <w:pPr>
        <w:rPr>
          <w:sz w:val="22"/>
          <w:szCs w:val="20"/>
        </w:rPr>
      </w:pPr>
      <w:r>
        <w:rPr>
          <w:b/>
          <w:sz w:val="22"/>
          <w:szCs w:val="20"/>
        </w:rPr>
        <w:t>C</w:t>
      </w:r>
      <w:r w:rsidRPr="00B531C7">
        <w:rPr>
          <w:b/>
          <w:sz w:val="22"/>
          <w:szCs w:val="20"/>
        </w:rPr>
        <w:t>ircle all that apply:</w:t>
      </w:r>
    </w:p>
    <w:p w14:paraId="01D8ABCC" w14:textId="77777777" w:rsidR="000B0A53" w:rsidRPr="00D5694D" w:rsidRDefault="000B0A53" w:rsidP="000B0A53">
      <w:pPr>
        <w:rPr>
          <w:sz w:val="22"/>
          <w:szCs w:val="20"/>
        </w:rPr>
      </w:pPr>
    </w:p>
    <w:p w14:paraId="70437178" w14:textId="77777777" w:rsidR="000B0A53" w:rsidRPr="00D5694D" w:rsidRDefault="000B0A53" w:rsidP="000B0A53">
      <w:pPr>
        <w:jc w:val="center"/>
        <w:rPr>
          <w:sz w:val="22"/>
          <w:szCs w:val="20"/>
        </w:rPr>
      </w:pPr>
      <w:r w:rsidRPr="00D5694D">
        <w:rPr>
          <w:sz w:val="22"/>
          <w:szCs w:val="20"/>
        </w:rPr>
        <w:t>Bakery</w:t>
      </w:r>
      <w:r w:rsidRPr="00D5694D">
        <w:rPr>
          <w:sz w:val="22"/>
          <w:szCs w:val="20"/>
        </w:rPr>
        <w:tab/>
      </w:r>
      <w:r w:rsidRPr="00D5694D">
        <w:rPr>
          <w:sz w:val="22"/>
          <w:szCs w:val="20"/>
        </w:rPr>
        <w:tab/>
      </w:r>
      <w:r w:rsidRPr="00D5694D">
        <w:rPr>
          <w:sz w:val="22"/>
          <w:szCs w:val="20"/>
        </w:rPr>
        <w:tab/>
        <w:t>Catering Service</w:t>
      </w:r>
      <w:r w:rsidRPr="00D5694D">
        <w:rPr>
          <w:sz w:val="22"/>
          <w:szCs w:val="20"/>
        </w:rPr>
        <w:tab/>
      </w:r>
      <w:r w:rsidRPr="00D5694D">
        <w:rPr>
          <w:sz w:val="22"/>
          <w:szCs w:val="20"/>
        </w:rPr>
        <w:tab/>
        <w:t>Restaurant</w:t>
      </w:r>
      <w:r w:rsidRPr="00D5694D">
        <w:rPr>
          <w:sz w:val="22"/>
          <w:szCs w:val="20"/>
        </w:rPr>
        <w:tab/>
      </w:r>
      <w:r w:rsidRPr="00D5694D">
        <w:rPr>
          <w:sz w:val="22"/>
          <w:szCs w:val="20"/>
        </w:rPr>
        <w:tab/>
        <w:t>School</w:t>
      </w:r>
    </w:p>
    <w:p w14:paraId="666509EC" w14:textId="77777777" w:rsidR="000B0A53" w:rsidRPr="00D5694D" w:rsidRDefault="000B0A53" w:rsidP="000B0A53">
      <w:pPr>
        <w:rPr>
          <w:sz w:val="22"/>
          <w:szCs w:val="20"/>
        </w:rPr>
      </w:pPr>
      <w:r w:rsidRPr="00D5694D">
        <w:rPr>
          <w:sz w:val="22"/>
          <w:szCs w:val="20"/>
        </w:rPr>
        <w:tab/>
      </w:r>
    </w:p>
    <w:p w14:paraId="4D3A80EB" w14:textId="77777777" w:rsidR="000B0A53" w:rsidRPr="00D5694D" w:rsidRDefault="000B0A53" w:rsidP="000B0A53">
      <w:pPr>
        <w:rPr>
          <w:sz w:val="22"/>
          <w:szCs w:val="20"/>
        </w:rPr>
      </w:pPr>
      <w:r w:rsidRPr="00D5694D">
        <w:rPr>
          <w:sz w:val="22"/>
          <w:szCs w:val="20"/>
        </w:rPr>
        <w:t xml:space="preserve">                         Scout Troop</w:t>
      </w:r>
      <w:r w:rsidRPr="00D5694D">
        <w:rPr>
          <w:sz w:val="22"/>
          <w:szCs w:val="20"/>
        </w:rPr>
        <w:tab/>
      </w:r>
      <w:r w:rsidR="00D5694D">
        <w:rPr>
          <w:sz w:val="22"/>
          <w:szCs w:val="20"/>
        </w:rPr>
        <w:t xml:space="preserve">         </w:t>
      </w:r>
      <w:r w:rsidRPr="00D5694D">
        <w:rPr>
          <w:sz w:val="22"/>
          <w:szCs w:val="20"/>
        </w:rPr>
        <w:t xml:space="preserve">  Individual</w:t>
      </w:r>
      <w:r w:rsidRPr="00D5694D">
        <w:rPr>
          <w:sz w:val="22"/>
          <w:szCs w:val="20"/>
        </w:rPr>
        <w:tab/>
      </w:r>
      <w:r w:rsidRPr="00D5694D">
        <w:rPr>
          <w:sz w:val="22"/>
          <w:szCs w:val="20"/>
        </w:rPr>
        <w:tab/>
      </w:r>
      <w:r w:rsidR="00D5694D">
        <w:rPr>
          <w:sz w:val="22"/>
          <w:szCs w:val="20"/>
        </w:rPr>
        <w:t xml:space="preserve">       </w:t>
      </w:r>
      <w:r w:rsidRPr="00D5694D">
        <w:rPr>
          <w:sz w:val="22"/>
          <w:szCs w:val="20"/>
        </w:rPr>
        <w:t xml:space="preserve">   Family                                Other</w:t>
      </w:r>
    </w:p>
    <w:p w14:paraId="58709D92" w14:textId="77777777" w:rsidR="000B0A53" w:rsidRDefault="000B0A53" w:rsidP="000B0A53">
      <w:pPr>
        <w:rPr>
          <w:b/>
          <w:sz w:val="20"/>
          <w:szCs w:val="20"/>
        </w:rPr>
      </w:pPr>
    </w:p>
    <w:p w14:paraId="7359E0F3" w14:textId="77777777" w:rsidR="00EF05A1" w:rsidRPr="00D6029D" w:rsidRDefault="00EF05A1" w:rsidP="00EF05A1"/>
    <w:p w14:paraId="5A17AE3B" w14:textId="77777777" w:rsidR="00B531C7" w:rsidRDefault="00B531C7" w:rsidP="000970C8">
      <w:pPr>
        <w:spacing w:after="240"/>
        <w:rPr>
          <w:sz w:val="22"/>
          <w:szCs w:val="20"/>
        </w:rPr>
      </w:pPr>
    </w:p>
    <w:p w14:paraId="5983F343" w14:textId="77777777" w:rsidR="000B0A53" w:rsidRDefault="00B531C7" w:rsidP="000B0A53">
      <w:pPr>
        <w:rPr>
          <w:b/>
          <w:sz w:val="20"/>
          <w:szCs w:val="20"/>
        </w:rPr>
      </w:pPr>
      <w:r>
        <w:rPr>
          <w:sz w:val="22"/>
          <w:szCs w:val="20"/>
        </w:rPr>
        <w:t xml:space="preserve">_____ Check for $25 </w:t>
      </w:r>
      <w:r w:rsidRPr="00D5694D">
        <w:rPr>
          <w:sz w:val="22"/>
          <w:szCs w:val="20"/>
        </w:rPr>
        <w:t xml:space="preserve">payable to </w:t>
      </w:r>
      <w:r w:rsidRPr="00B531C7">
        <w:rPr>
          <w:b/>
          <w:sz w:val="22"/>
          <w:szCs w:val="20"/>
        </w:rPr>
        <w:t>George Eastman Museum</w:t>
      </w:r>
      <w:r w:rsidRPr="00D5694D">
        <w:rPr>
          <w:sz w:val="22"/>
          <w:szCs w:val="20"/>
        </w:rPr>
        <w:t xml:space="preserve"> is</w:t>
      </w:r>
      <w:r w:rsidR="000B0A53" w:rsidRPr="00D5694D">
        <w:rPr>
          <w:sz w:val="22"/>
          <w:szCs w:val="20"/>
        </w:rPr>
        <w:t xml:space="preserve"> </w:t>
      </w:r>
      <w:r w:rsidRPr="00D5694D">
        <w:rPr>
          <w:sz w:val="22"/>
          <w:szCs w:val="20"/>
        </w:rPr>
        <w:t>enclosed</w:t>
      </w:r>
      <w:r w:rsidR="001069B7" w:rsidRPr="00D5694D">
        <w:rPr>
          <w:sz w:val="22"/>
          <w:szCs w:val="20"/>
        </w:rPr>
        <w:t>.</w:t>
      </w:r>
      <w:proofErr w:type="gramStart"/>
      <w:r>
        <w:rPr>
          <w:sz w:val="22"/>
          <w:szCs w:val="20"/>
        </w:rPr>
        <w:t>*</w:t>
      </w:r>
      <w:r w:rsidR="000B0A53" w:rsidRPr="00D5694D">
        <w:rPr>
          <w:sz w:val="22"/>
          <w:szCs w:val="20"/>
        </w:rPr>
        <w:t xml:space="preserve">  </w:t>
      </w:r>
      <w:r>
        <w:rPr>
          <w:b/>
          <w:sz w:val="22"/>
          <w:szCs w:val="20"/>
        </w:rPr>
        <w:t>No</w:t>
      </w:r>
      <w:proofErr w:type="gramEnd"/>
      <w:r>
        <w:rPr>
          <w:b/>
          <w:sz w:val="22"/>
          <w:szCs w:val="20"/>
        </w:rPr>
        <w:t xml:space="preserve"> refunds. </w:t>
      </w:r>
    </w:p>
    <w:p w14:paraId="36182569" w14:textId="77777777" w:rsidR="00B531C7" w:rsidRDefault="00B531C7" w:rsidP="00D5694D">
      <w:pPr>
        <w:spacing w:after="120"/>
        <w:jc w:val="center"/>
        <w:rPr>
          <w:b/>
          <w:i/>
          <w:sz w:val="20"/>
          <w:szCs w:val="20"/>
          <w:u w:val="single"/>
        </w:rPr>
      </w:pPr>
    </w:p>
    <w:p w14:paraId="575FFF57" w14:textId="77777777" w:rsidR="007F4E6D" w:rsidRDefault="007F4E6D" w:rsidP="00D5694D">
      <w:pPr>
        <w:spacing w:after="120"/>
        <w:jc w:val="center"/>
        <w:rPr>
          <w:b/>
          <w:i/>
          <w:sz w:val="20"/>
          <w:szCs w:val="20"/>
          <w:u w:val="single"/>
        </w:rPr>
      </w:pPr>
    </w:p>
    <w:p w14:paraId="18D3906A" w14:textId="77777777" w:rsidR="000B0A53" w:rsidRPr="00B531C7" w:rsidRDefault="00B531C7" w:rsidP="00B531C7">
      <w:pPr>
        <w:spacing w:after="120"/>
        <w:rPr>
          <w:rFonts w:ascii="Arial" w:hAnsi="Arial" w:cs="Arial"/>
          <w:b/>
          <w:color w:val="FF0000"/>
        </w:rPr>
      </w:pPr>
      <w:r w:rsidRPr="00B531C7">
        <w:rPr>
          <w:b/>
          <w:i/>
          <w:sz w:val="20"/>
          <w:szCs w:val="20"/>
        </w:rPr>
        <w:t>Please sign and date the following:</w:t>
      </w:r>
    </w:p>
    <w:p w14:paraId="0757E3E4" w14:textId="50F7A7C7" w:rsidR="000B0A53" w:rsidRDefault="000B0A53" w:rsidP="000B0A53">
      <w:pPr>
        <w:jc w:val="both"/>
        <w:rPr>
          <w:b/>
          <w:color w:val="FF0000"/>
          <w:sz w:val="22"/>
          <w:szCs w:val="22"/>
        </w:rPr>
      </w:pPr>
      <w:r w:rsidRPr="005E0E7D">
        <w:rPr>
          <w:b/>
          <w:color w:val="FF0000"/>
          <w:sz w:val="22"/>
          <w:szCs w:val="22"/>
        </w:rPr>
        <w:t>BY SIGNING THIS FORM YOU AGREE THAT YOUR CREATION WILL BE IN THE SILENT AUCTION AND YOU WIL</w:t>
      </w:r>
      <w:r>
        <w:rPr>
          <w:b/>
          <w:color w:val="FF0000"/>
          <w:sz w:val="22"/>
          <w:szCs w:val="22"/>
        </w:rPr>
        <w:t>L ALLOW THE GEORGE EASTMAN MUSEUM</w:t>
      </w:r>
      <w:r w:rsidRPr="005E0E7D">
        <w:rPr>
          <w:b/>
          <w:color w:val="FF0000"/>
          <w:sz w:val="22"/>
          <w:szCs w:val="22"/>
        </w:rPr>
        <w:t xml:space="preserve"> TO PHOTOGRAPH YOUR CREATION AND USE THE SAME PHOTO FOR PUBLICITY AND</w:t>
      </w:r>
      <w:r>
        <w:rPr>
          <w:b/>
          <w:color w:val="FF0000"/>
          <w:sz w:val="22"/>
          <w:szCs w:val="22"/>
        </w:rPr>
        <w:t xml:space="preserve"> PRODUCT </w:t>
      </w:r>
      <w:r w:rsidRPr="005E0E7D">
        <w:rPr>
          <w:b/>
          <w:color w:val="FF0000"/>
          <w:sz w:val="22"/>
          <w:szCs w:val="22"/>
        </w:rPr>
        <w:t>DEVELOPMENT.</w:t>
      </w:r>
      <w:r>
        <w:rPr>
          <w:b/>
          <w:color w:val="FF0000"/>
          <w:sz w:val="22"/>
          <w:szCs w:val="22"/>
        </w:rPr>
        <w:t xml:space="preserve"> </w:t>
      </w:r>
      <w:r w:rsidR="000B067E">
        <w:rPr>
          <w:b/>
          <w:color w:val="FF0000"/>
          <w:sz w:val="22"/>
          <w:szCs w:val="22"/>
        </w:rPr>
        <w:t xml:space="preserve">PROCEEDS FROM THIS EVENT WILL HELP US CONTINUE TO PRESERVE GEORGE EASTMAN’S </w:t>
      </w:r>
      <w:r w:rsidR="00B35059">
        <w:rPr>
          <w:b/>
          <w:color w:val="FF0000"/>
          <w:sz w:val="22"/>
          <w:szCs w:val="22"/>
        </w:rPr>
        <w:t xml:space="preserve">NATIONAL </w:t>
      </w:r>
      <w:r w:rsidR="000B067E">
        <w:rPr>
          <w:b/>
          <w:color w:val="FF0000"/>
          <w:sz w:val="22"/>
          <w:szCs w:val="22"/>
        </w:rPr>
        <w:t>HISTORIC LANDMARK MANSION.</w:t>
      </w:r>
    </w:p>
    <w:p w14:paraId="51CE49D7" w14:textId="77777777" w:rsidR="000B0A53" w:rsidRDefault="000B0A53" w:rsidP="000B0A53">
      <w:pPr>
        <w:rPr>
          <w:b/>
          <w:sz w:val="20"/>
          <w:szCs w:val="20"/>
        </w:rPr>
      </w:pPr>
    </w:p>
    <w:p w14:paraId="71F396CB" w14:textId="77777777" w:rsidR="000B0A53" w:rsidRDefault="000B0A53" w:rsidP="000B0A53">
      <w:pPr>
        <w:rPr>
          <w:sz w:val="20"/>
          <w:szCs w:val="20"/>
        </w:rPr>
      </w:pPr>
    </w:p>
    <w:p w14:paraId="28ECD3D9" w14:textId="77777777" w:rsidR="000B0A53" w:rsidRDefault="000B0A53" w:rsidP="00D5694D">
      <w:pPr>
        <w:spacing w:after="60"/>
        <w:rPr>
          <w:b/>
          <w:sz w:val="20"/>
          <w:szCs w:val="20"/>
        </w:rPr>
      </w:pPr>
      <w:r>
        <w:rPr>
          <w:sz w:val="20"/>
          <w:szCs w:val="20"/>
        </w:rPr>
        <w:t>SIGNED: ____________________________________________________________________________________</w:t>
      </w:r>
      <w:r w:rsidR="000B067E">
        <w:rPr>
          <w:sz w:val="20"/>
          <w:szCs w:val="20"/>
        </w:rPr>
        <w:t xml:space="preserve"> </w:t>
      </w:r>
      <w:r>
        <w:rPr>
          <w:sz w:val="20"/>
          <w:szCs w:val="20"/>
        </w:rPr>
        <w:t>DATE: __________________________________</w:t>
      </w:r>
    </w:p>
    <w:p w14:paraId="2087E71A" w14:textId="77777777" w:rsidR="00B531C7" w:rsidRDefault="000B0A53" w:rsidP="00B531C7">
      <w:pPr>
        <w:spacing w:after="240"/>
        <w:rPr>
          <w:b/>
          <w:sz w:val="22"/>
          <w:szCs w:val="20"/>
        </w:rPr>
      </w:pPr>
      <w:r>
        <w:rPr>
          <w:b/>
          <w:i/>
          <w:sz w:val="20"/>
          <w:szCs w:val="20"/>
        </w:rPr>
        <w:t xml:space="preserve">NOTE:  </w:t>
      </w:r>
      <w:r>
        <w:rPr>
          <w:sz w:val="20"/>
          <w:szCs w:val="20"/>
        </w:rPr>
        <w:t xml:space="preserve">If you are </w:t>
      </w:r>
      <w:r w:rsidR="007F4E6D">
        <w:rPr>
          <w:sz w:val="20"/>
          <w:szCs w:val="20"/>
        </w:rPr>
        <w:t>under 18 years old</w:t>
      </w:r>
      <w:r>
        <w:rPr>
          <w:sz w:val="20"/>
          <w:szCs w:val="20"/>
        </w:rPr>
        <w:t>, this agreement must be signed by a parent or legal guardian</w:t>
      </w:r>
      <w:r>
        <w:rPr>
          <w:b/>
          <w:i/>
          <w:sz w:val="20"/>
          <w:szCs w:val="20"/>
        </w:rPr>
        <w:t>.</w:t>
      </w:r>
      <w:r w:rsidR="00B531C7" w:rsidRPr="00B531C7">
        <w:rPr>
          <w:b/>
          <w:sz w:val="22"/>
          <w:szCs w:val="20"/>
        </w:rPr>
        <w:t xml:space="preserve"> </w:t>
      </w:r>
    </w:p>
    <w:p w14:paraId="18B99DED" w14:textId="77777777" w:rsidR="00B531C7" w:rsidRDefault="00B531C7" w:rsidP="00B531C7">
      <w:pPr>
        <w:spacing w:after="240"/>
        <w:rPr>
          <w:b/>
          <w:sz w:val="22"/>
          <w:szCs w:val="20"/>
        </w:rPr>
      </w:pPr>
    </w:p>
    <w:p w14:paraId="28D42BD4" w14:textId="77777777" w:rsidR="00B35059" w:rsidRDefault="00B531C7" w:rsidP="00B531C7">
      <w:pPr>
        <w:rPr>
          <w:b/>
          <w:sz w:val="22"/>
          <w:szCs w:val="20"/>
        </w:rPr>
      </w:pPr>
      <w:r>
        <w:rPr>
          <w:b/>
          <w:sz w:val="22"/>
          <w:szCs w:val="20"/>
        </w:rPr>
        <w:t>Please return this signed entry form</w:t>
      </w:r>
      <w:r w:rsidRPr="001069B7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to Kathy Connor </w:t>
      </w:r>
      <w:r w:rsidR="000B067E">
        <w:rPr>
          <w:b/>
          <w:sz w:val="22"/>
          <w:szCs w:val="20"/>
        </w:rPr>
        <w:t>via</w:t>
      </w:r>
      <w:r>
        <w:rPr>
          <w:b/>
          <w:sz w:val="22"/>
          <w:szCs w:val="20"/>
        </w:rPr>
        <w:t xml:space="preserve"> </w:t>
      </w:r>
      <w:r w:rsidRPr="001069B7">
        <w:rPr>
          <w:b/>
          <w:sz w:val="22"/>
          <w:szCs w:val="20"/>
        </w:rPr>
        <w:t>e</w:t>
      </w:r>
      <w:r>
        <w:rPr>
          <w:b/>
          <w:sz w:val="22"/>
          <w:szCs w:val="20"/>
        </w:rPr>
        <w:t>-</w:t>
      </w:r>
      <w:r w:rsidRPr="001069B7">
        <w:rPr>
          <w:b/>
          <w:sz w:val="22"/>
          <w:szCs w:val="20"/>
        </w:rPr>
        <w:t xml:space="preserve">mail </w:t>
      </w:r>
      <w:r>
        <w:rPr>
          <w:b/>
          <w:sz w:val="22"/>
          <w:szCs w:val="20"/>
        </w:rPr>
        <w:t xml:space="preserve">at </w:t>
      </w:r>
      <w:r w:rsidRPr="00B531C7">
        <w:rPr>
          <w:b/>
          <w:sz w:val="22"/>
          <w:szCs w:val="20"/>
        </w:rPr>
        <w:t>kconnor@eastman.org</w:t>
      </w:r>
      <w:r>
        <w:rPr>
          <w:b/>
          <w:sz w:val="22"/>
          <w:szCs w:val="20"/>
        </w:rPr>
        <w:t xml:space="preserve">, fax </w:t>
      </w:r>
      <w:r w:rsidR="000B067E">
        <w:rPr>
          <w:b/>
          <w:sz w:val="22"/>
          <w:szCs w:val="20"/>
        </w:rPr>
        <w:t>to</w:t>
      </w:r>
      <w:r>
        <w:rPr>
          <w:b/>
          <w:sz w:val="22"/>
          <w:szCs w:val="20"/>
        </w:rPr>
        <w:t xml:space="preserve"> </w:t>
      </w:r>
      <w:r w:rsidRPr="001069B7">
        <w:rPr>
          <w:b/>
          <w:sz w:val="22"/>
          <w:szCs w:val="20"/>
        </w:rPr>
        <w:t>(585) 271-3970</w:t>
      </w:r>
      <w:r>
        <w:rPr>
          <w:b/>
          <w:sz w:val="22"/>
          <w:szCs w:val="20"/>
        </w:rPr>
        <w:t>,</w:t>
      </w:r>
      <w:r w:rsidRPr="001069B7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or mail to </w:t>
      </w:r>
      <w:r w:rsidR="00B35059">
        <w:rPr>
          <w:b/>
          <w:sz w:val="22"/>
          <w:szCs w:val="20"/>
        </w:rPr>
        <w:t xml:space="preserve">George Eastman Museum, </w:t>
      </w:r>
      <w:r>
        <w:rPr>
          <w:b/>
          <w:sz w:val="22"/>
          <w:szCs w:val="20"/>
        </w:rPr>
        <w:t xml:space="preserve">900 East Avenue, Rochester, NY 14607. </w:t>
      </w:r>
    </w:p>
    <w:p w14:paraId="5F3D6279" w14:textId="77777777" w:rsidR="00B35059" w:rsidRDefault="00B35059" w:rsidP="00B531C7">
      <w:pPr>
        <w:rPr>
          <w:b/>
          <w:sz w:val="22"/>
          <w:szCs w:val="20"/>
        </w:rPr>
      </w:pPr>
    </w:p>
    <w:p w14:paraId="23EC3988" w14:textId="6EA230F7" w:rsidR="000B0A53" w:rsidRPr="00B531C7" w:rsidRDefault="00B531C7" w:rsidP="00B531C7">
      <w:pPr>
        <w:rPr>
          <w:sz w:val="22"/>
          <w:szCs w:val="20"/>
        </w:rPr>
      </w:pPr>
      <w:r>
        <w:rPr>
          <w:sz w:val="22"/>
          <w:szCs w:val="20"/>
        </w:rPr>
        <w:t>*If you are e-mailing or faxing this form, please mail payment to the above address.</w:t>
      </w:r>
    </w:p>
    <w:sectPr w:rsidR="000B0A53" w:rsidRPr="00B531C7" w:rsidSect="00D5694D">
      <w:headerReference w:type="first" r:id="rId6"/>
      <w:pgSz w:w="12240" w:h="15840"/>
      <w:pgMar w:top="864" w:right="1008" w:bottom="864" w:left="1008" w:header="28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D1FE4" w14:textId="77777777" w:rsidR="00B531C7" w:rsidRDefault="00B531C7" w:rsidP="00823F2A">
      <w:r>
        <w:separator/>
      </w:r>
    </w:p>
  </w:endnote>
  <w:endnote w:type="continuationSeparator" w:id="0">
    <w:p w14:paraId="78FD57B1" w14:textId="77777777" w:rsidR="00B531C7" w:rsidRDefault="00B531C7" w:rsidP="0082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7E53B" w14:textId="77777777" w:rsidR="00B531C7" w:rsidRDefault="00B531C7" w:rsidP="00823F2A">
      <w:r>
        <w:separator/>
      </w:r>
    </w:p>
  </w:footnote>
  <w:footnote w:type="continuationSeparator" w:id="0">
    <w:p w14:paraId="0360E36A" w14:textId="77777777" w:rsidR="00B531C7" w:rsidRDefault="00B531C7" w:rsidP="0082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D0FD7" w14:textId="77777777" w:rsidR="00B531C7" w:rsidRDefault="00B531C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4312806" wp14:editId="5CD92A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80625"/>
          <wp:effectExtent l="0" t="0" r="0" b="0"/>
          <wp:wrapNone/>
          <wp:docPr id="3" name="Picture 3" descr="Description: Description: Macintosh HD:Users:aschelemanow:Desktop:GEM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acintosh HD:Users:aschelemanow:Desktop:GEM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8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8C"/>
    <w:rsid w:val="000970C8"/>
    <w:rsid w:val="000B067E"/>
    <w:rsid w:val="000B0A53"/>
    <w:rsid w:val="000E5CC2"/>
    <w:rsid w:val="001069B7"/>
    <w:rsid w:val="00270E03"/>
    <w:rsid w:val="002E5072"/>
    <w:rsid w:val="0045218C"/>
    <w:rsid w:val="005D1565"/>
    <w:rsid w:val="007A4B34"/>
    <w:rsid w:val="007D0956"/>
    <w:rsid w:val="007D5B25"/>
    <w:rsid w:val="007F4E6D"/>
    <w:rsid w:val="00812390"/>
    <w:rsid w:val="00823F2A"/>
    <w:rsid w:val="00854B32"/>
    <w:rsid w:val="00B35059"/>
    <w:rsid w:val="00B44604"/>
    <w:rsid w:val="00B531C7"/>
    <w:rsid w:val="00B54C9A"/>
    <w:rsid w:val="00B835B1"/>
    <w:rsid w:val="00D5694D"/>
    <w:rsid w:val="00E25422"/>
    <w:rsid w:val="00E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0F7870"/>
  <w14:defaultImageDpi w14:val="300"/>
  <w15:docId w15:val="{B94670A5-F6F9-4BC4-B08B-1668A464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2A"/>
  </w:style>
  <w:style w:type="paragraph" w:styleId="Footer">
    <w:name w:val="footer"/>
    <w:basedOn w:val="Normal"/>
    <w:link w:val="FooterChar"/>
    <w:uiPriority w:val="99"/>
    <w:unhideWhenUsed/>
    <w:rsid w:val="00823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F2A"/>
  </w:style>
  <w:style w:type="paragraph" w:styleId="BalloonText">
    <w:name w:val="Balloon Text"/>
    <w:basedOn w:val="Normal"/>
    <w:link w:val="BalloonTextChar"/>
    <w:uiPriority w:val="99"/>
    <w:semiHidden/>
    <w:unhideWhenUsed/>
    <w:rsid w:val="00823F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F2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7D0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occhi\Downloads\GEM-Letterhea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GEM-Letterhead-Template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Eastman House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Audrey Blocchi</cp:lastModifiedBy>
  <cp:revision>2</cp:revision>
  <dcterms:created xsi:type="dcterms:W3CDTF">2016-08-25T18:54:00Z</dcterms:created>
  <dcterms:modified xsi:type="dcterms:W3CDTF">2016-08-25T18:54:00Z</dcterms:modified>
</cp:coreProperties>
</file>